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507959" w:rsidP="003C00E1">
      <w:pPr>
        <w:rPr>
          <w:color w:val="000080"/>
          <w:sz w:val="22"/>
          <w:szCs w:val="22"/>
        </w:rPr>
      </w:pPr>
      <w:r w:rsidRPr="005079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3.95pt;margin-top:13.25pt;width:212.05pt;height:59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rq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" stroked="f">
            <v:textbox>
              <w:txbxContent>
                <w:p w:rsidR="00BB66FC" w:rsidRPr="00F86B9D" w:rsidRDefault="00BB66FC" w:rsidP="00BB66FC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F86B9D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F86B9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BB66FC" w:rsidRPr="00AD022E" w:rsidRDefault="00AD022E" w:rsidP="00AD022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D022E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„Spotkanie informacyjne w Tczewie: „Omówienie działania systemu SL 2014 na przykładzie Europejskiego Funduszu Społecznego w ramach Regionalnego Programu Operacyjnego Województwa Pomorskiego na lata 2014-2020”</w:t>
                  </w:r>
                </w:p>
                <w:p w:rsidR="00BB66FC" w:rsidRPr="00F86B9D" w:rsidRDefault="00BB66FC" w:rsidP="00BB66FC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390C7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390C7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9A6C83" w:rsidRPr="00390C77" w:rsidRDefault="002C12B9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26</w:t>
                  </w:r>
                  <w:r w:rsidR="000023E0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październik</w:t>
                  </w:r>
                  <w:r w:rsidR="009A6C8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9A6C83" w:rsidRPr="00390C77">
                    <w:rPr>
                      <w:rFonts w:ascii="Calibri" w:hAnsi="Calibri"/>
                      <w:sz w:val="22"/>
                      <w:szCs w:val="22"/>
                    </w:rPr>
                    <w:t>2016</w:t>
                  </w:r>
                  <w:r w:rsidR="009A6C8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9A6C83" w:rsidRPr="00390C77">
                    <w:rPr>
                      <w:rFonts w:ascii="Calibri" w:hAnsi="Calibri"/>
                      <w:sz w:val="22"/>
                      <w:szCs w:val="22"/>
                    </w:rPr>
                    <w:t xml:space="preserve">r.  </w:t>
                  </w: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390C7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Pr="00390C77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</w:p>
                <w:p w:rsidR="009A6C83" w:rsidRPr="00EE1DE3" w:rsidRDefault="000402C8" w:rsidP="009A6C83">
                  <w:pPr>
                    <w:pStyle w:val="HTML-wstpniesformatowany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Dom Przedsiębiorcy w Tczewie</w:t>
                  </w:r>
                </w:p>
                <w:p w:rsidR="009A6C83" w:rsidRPr="00C41043" w:rsidRDefault="000402C8" w:rsidP="009A6C83">
                  <w:pPr>
                    <w:pStyle w:val="HTML-wstpniesformatowany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ul. </w:t>
                  </w:r>
                  <w:r w:rsidR="00235EC3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Obrońców </w:t>
                  </w:r>
                  <w:r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Westerplatte 3</w:t>
                  </w:r>
                </w:p>
                <w:p w:rsidR="009A6C83" w:rsidRPr="00390C77" w:rsidRDefault="000402C8" w:rsidP="009A6C83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color w:val="auto"/>
                      <w:sz w:val="22"/>
                      <w:szCs w:val="22"/>
                      <w:shd w:val="clear" w:color="auto" w:fill="FFFFFF"/>
                    </w:rPr>
                    <w:t>83-110 Tczew</w:t>
                  </w:r>
                </w:p>
                <w:p w:rsidR="009A6C83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390C7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390C7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9A6C83" w:rsidRDefault="009A6C83" w:rsidP="009A6C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Funduszy Europejskich w Malborku</w:t>
                  </w:r>
                </w:p>
                <w:p w:rsidR="009A6C83" w:rsidRPr="00390C77" w:rsidRDefault="009A6C83" w:rsidP="009A6C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390C7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KONTAKT:</w:t>
                  </w:r>
                </w:p>
                <w:p w:rsidR="009A6C83" w:rsidRDefault="009A6C83" w:rsidP="009A6C83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Beata Rychtowska</w:t>
                  </w:r>
                </w:p>
                <w:p w:rsidR="009A6C83" w:rsidRDefault="009A6C83" w:rsidP="009A6C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9A6C83" w:rsidRPr="00F11ED7" w:rsidRDefault="009A6C83" w:rsidP="009A6C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Malborku</w:t>
                  </w:r>
                </w:p>
                <w:p w:rsidR="009A6C83" w:rsidRPr="00112991" w:rsidRDefault="009A6C83" w:rsidP="009A6C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668 530 058</w:t>
                  </w:r>
                </w:p>
                <w:p w:rsidR="009A6C83" w:rsidRPr="00BC42A7" w:rsidRDefault="009A6C83" w:rsidP="009A6C83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e-mail:</w:t>
                  </w:r>
                  <w:r w:rsidRPr="00F11ED7"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  <w:t xml:space="preserve"> </w:t>
                  </w:r>
                  <w:hyperlink r:id="rId8" w:history="1">
                    <w:r w:rsidRPr="00BE2622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en-US"/>
                      </w:rPr>
                      <w:t>malbork.pife@pomorskie.eu</w:t>
                    </w:r>
                  </w:hyperlink>
                </w:p>
                <w:p w:rsidR="009A6C83" w:rsidRPr="00390C77" w:rsidRDefault="009A6C83" w:rsidP="009A6C83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</w:pPr>
                  <w:r w:rsidRPr="00390C77"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9A6C83" w:rsidRDefault="009A6C83" w:rsidP="009A6C8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9A6C83" w:rsidRPr="00B326C4" w:rsidRDefault="009A6C83" w:rsidP="009A6C8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9A6C83" w:rsidRDefault="009A6C83" w:rsidP="009A6C83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2C12B9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25 października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D63B6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2016 </w:t>
                  </w:r>
                  <w:r w:rsidR="000023E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roku</w:t>
                  </w:r>
                  <w:r w:rsidRPr="00F11E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w formie elektronicznej na adres: </w:t>
                  </w:r>
                  <w:hyperlink r:id="rId9" w:history="1">
                    <w:r w:rsidRPr="00BE2622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malbork.pife@pomorskie.eu</w:t>
                    </w:r>
                  </w:hyperlink>
                </w:p>
                <w:p w:rsidR="009A6C83" w:rsidRPr="00FF14CC" w:rsidRDefault="009A6C83" w:rsidP="009C2FF5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9A6C83" w:rsidRPr="008D0C5B" w:rsidRDefault="009A6C83" w:rsidP="009A6C83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BB66FC" w:rsidRPr="00AA33D7" w:rsidRDefault="00BB66FC" w:rsidP="00BB66FC">
                  <w:pPr>
                    <w:rPr>
                      <w:rFonts w:ascii="Calibri" w:hAnsi="Calibri"/>
                      <w:color w:val="000080"/>
                      <w:sz w:val="22"/>
                      <w:szCs w:val="22"/>
                    </w:rPr>
                  </w:pPr>
                </w:p>
                <w:p w:rsidR="00BB66FC" w:rsidRPr="00AA33D7" w:rsidRDefault="00BB66FC" w:rsidP="00BB66FC">
                  <w:pPr>
                    <w:rPr>
                      <w:rFonts w:ascii="Calibri" w:hAnsi="Calibri"/>
                      <w:color w:val="000080"/>
                      <w:sz w:val="22"/>
                      <w:szCs w:val="22"/>
                    </w:rPr>
                  </w:pPr>
                </w:p>
                <w:p w:rsidR="003C00E1" w:rsidRPr="00AA33D7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507959">
        <w:rPr>
          <w:b/>
          <w:noProof/>
          <w:color w:val="17365D"/>
          <w:sz w:val="48"/>
          <w:szCs w:val="48"/>
        </w:rPr>
        <w:pict>
          <v:shape id="Text Box 4" o:spid="_x0000_s1027" type="#_x0000_t202" style="position:absolute;margin-left:234pt;margin-top:6.5pt;width:295.15pt;height:579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1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" filled="f" stroked="f">
            <v:textbox>
              <w:txbxContent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3C00E1" w:rsidRPr="00F11ED7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rozpo</w:t>
                  </w:r>
                  <w:proofErr w:type="spellEnd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</w:t>
                  </w:r>
                  <w:proofErr w:type="spellEnd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C00E1" w:rsidRPr="00D05573" w:rsidRDefault="00F9054D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Pr="00833D50" w:rsidRDefault="00507959" w:rsidP="003C00E1">
      <w:pPr>
        <w:rPr>
          <w:b/>
          <w:color w:val="17365D"/>
          <w:sz w:val="48"/>
          <w:szCs w:val="48"/>
        </w:rPr>
      </w:pPr>
      <w:r>
        <w:rPr>
          <w:b/>
          <w:noProof/>
          <w:color w:val="17365D"/>
          <w:sz w:val="48"/>
          <w:szCs w:val="48"/>
        </w:rPr>
        <w:pict>
          <v:line id="Line 2" o:spid="_x0000_s1028" style="position:absolute;z-index:251656704;visibility:visibl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L35&#10;PVwSAgAAKQQAAA4AAAAAAAAAAAAAAAAALgIAAGRycy9lMm9Eb2MueG1sUEsBAi0AFAAGAAgAAAAh&#10;ANI5NbzeAAAACgEAAA8AAAAAAAAAAAAAAAAAbAQAAGRycy9kb3ducmV2LnhtbFBLBQYAAAAABAAE&#10;APMAAAB3BQAAAAA=&#10;" strokeweight="1pt"/>
        </w:pic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D8" w:rsidRDefault="00597DD8">
      <w:r>
        <w:separator/>
      </w:r>
    </w:p>
  </w:endnote>
  <w:endnote w:type="continuationSeparator" w:id="0">
    <w:p w:rsidR="00597DD8" w:rsidRDefault="0059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507959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507959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2051" style="position:absolute;flip:y;z-index:251657216;visibility:visibl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507959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35.35pt;margin-top:-26.5pt;width:411.2pt;height:39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C62B54" w:rsidRDefault="00507959" w:rsidP="00C62B54">
    <w:pPr>
      <w:jc w:val="center"/>
      <w:rPr>
        <w:rFonts w:ascii="Calibri" w:hAnsi="Calibri"/>
        <w:sz w:val="20"/>
        <w:szCs w:val="20"/>
      </w:rPr>
    </w:pPr>
    <w:r w:rsidRPr="00507959">
      <w:rPr>
        <w:noProof/>
      </w:rPr>
      <w:pict>
        <v:line id="Line 1" o:spid="_x0000_s2049" style="position:absolute;left:0;text-align:left;flip:y;z-index:251656192;visibility:visible" from="-27pt,-11.2pt" to="513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c4L9a3QAAAAwBAAAPAAAAAAAAAAAAAAAAAHQEAABkcnMvZG93bnJldi54bWxQSwUG&#10;AAAAAAQABADzAAAAfgUAAAAA&#10;" strokeweight=".25pt">
          <w10:wrap type="square"/>
        </v:line>
      </w:pict>
    </w:r>
    <w:r w:rsidR="00C62B54" w:rsidRPr="00C62B54">
      <w:rPr>
        <w:rFonts w:ascii="Calibri" w:hAnsi="Calibri"/>
        <w:sz w:val="20"/>
        <w:szCs w:val="20"/>
      </w:rPr>
      <w:t xml:space="preserve"> </w:t>
    </w:r>
    <w:r w:rsidR="00C62B54" w:rsidRPr="00AE5FAB">
      <w:rPr>
        <w:rFonts w:ascii="Calibri" w:hAnsi="Calibri"/>
        <w:sz w:val="20"/>
        <w:szCs w:val="20"/>
      </w:rPr>
      <w:t xml:space="preserve">Projekt </w:t>
    </w:r>
    <w:r w:rsidR="00C62B54">
      <w:rPr>
        <w:rFonts w:ascii="Calibri" w:hAnsi="Calibri"/>
        <w:sz w:val="20"/>
        <w:szCs w:val="20"/>
      </w:rPr>
      <w:t>współfinansowany</w:t>
    </w:r>
    <w:r w:rsidR="00C62B54" w:rsidRPr="00AE5FAB">
      <w:rPr>
        <w:rFonts w:ascii="Calibri" w:hAnsi="Calibri"/>
        <w:sz w:val="20"/>
        <w:szCs w:val="20"/>
      </w:rPr>
      <w:t xml:space="preserve"> </w:t>
    </w:r>
    <w:r w:rsidR="00C62B54">
      <w:rPr>
        <w:rFonts w:ascii="Calibri" w:hAnsi="Calibri"/>
        <w:sz w:val="20"/>
        <w:szCs w:val="20"/>
      </w:rPr>
      <w:t>z Funduszu Spójności Unii Europejskiej w ramach Programu Pomoc Techniczna 2014-2020</w:t>
    </w:r>
    <w:r w:rsidR="00747F52">
      <w:rPr>
        <w:lang w:val="en-US"/>
      </w:rPr>
      <w:t xml:space="preserve"> </w:t>
    </w:r>
    <w:r w:rsidR="00D50A33">
      <w:rPr>
        <w:lang w:val="en-US"/>
      </w:rPr>
      <w:t xml:space="preserve"> </w:t>
    </w:r>
    <w:r w:rsidR="00747F52"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D8" w:rsidRDefault="00597DD8">
      <w:r>
        <w:separator/>
      </w:r>
    </w:p>
  </w:footnote>
  <w:footnote w:type="continuationSeparator" w:id="0">
    <w:p w:rsidR="00597DD8" w:rsidRDefault="00597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2A6CC6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Pr="00B20D5A" w:rsidRDefault="002A6CC6" w:rsidP="00920B52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23E0"/>
    <w:rsid w:val="00004C42"/>
    <w:rsid w:val="00012A1B"/>
    <w:rsid w:val="00014DB0"/>
    <w:rsid w:val="00015521"/>
    <w:rsid w:val="00020FA2"/>
    <w:rsid w:val="0002116D"/>
    <w:rsid w:val="0002292A"/>
    <w:rsid w:val="00023A50"/>
    <w:rsid w:val="000402C8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59F4"/>
    <w:rsid w:val="000A7D1F"/>
    <w:rsid w:val="000B3BB9"/>
    <w:rsid w:val="000B4B68"/>
    <w:rsid w:val="000B7FBE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2491"/>
    <w:rsid w:val="001D6221"/>
    <w:rsid w:val="001D70F6"/>
    <w:rsid w:val="001E04B7"/>
    <w:rsid w:val="001F6E36"/>
    <w:rsid w:val="0020716E"/>
    <w:rsid w:val="0021496F"/>
    <w:rsid w:val="0021651C"/>
    <w:rsid w:val="00220937"/>
    <w:rsid w:val="00235EC3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6CC6"/>
    <w:rsid w:val="002A7D1A"/>
    <w:rsid w:val="002A7E45"/>
    <w:rsid w:val="002C12B9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641F"/>
    <w:rsid w:val="003570E8"/>
    <w:rsid w:val="00365820"/>
    <w:rsid w:val="00373A04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D6908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959"/>
    <w:rsid w:val="00507F73"/>
    <w:rsid w:val="00512A53"/>
    <w:rsid w:val="00513624"/>
    <w:rsid w:val="00517568"/>
    <w:rsid w:val="00522891"/>
    <w:rsid w:val="00523779"/>
    <w:rsid w:val="00525A30"/>
    <w:rsid w:val="00525D7F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5465"/>
    <w:rsid w:val="0059098D"/>
    <w:rsid w:val="00594464"/>
    <w:rsid w:val="005944AC"/>
    <w:rsid w:val="00595DE9"/>
    <w:rsid w:val="00596877"/>
    <w:rsid w:val="00597DD8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69"/>
    <w:rsid w:val="00643ACD"/>
    <w:rsid w:val="00645677"/>
    <w:rsid w:val="00645D5F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69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6861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1A2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62F09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264D"/>
    <w:rsid w:val="009A4242"/>
    <w:rsid w:val="009A5BEE"/>
    <w:rsid w:val="009A6C83"/>
    <w:rsid w:val="009B0A13"/>
    <w:rsid w:val="009B1B7F"/>
    <w:rsid w:val="009B41FB"/>
    <w:rsid w:val="009C2FF5"/>
    <w:rsid w:val="009D0E89"/>
    <w:rsid w:val="009D323D"/>
    <w:rsid w:val="009D408B"/>
    <w:rsid w:val="009D5DFE"/>
    <w:rsid w:val="009D71C1"/>
    <w:rsid w:val="00A01301"/>
    <w:rsid w:val="00A1079D"/>
    <w:rsid w:val="00A1081B"/>
    <w:rsid w:val="00A10A12"/>
    <w:rsid w:val="00A12CBA"/>
    <w:rsid w:val="00A24CAA"/>
    <w:rsid w:val="00A261A2"/>
    <w:rsid w:val="00A33535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283A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33D7"/>
    <w:rsid w:val="00AB5660"/>
    <w:rsid w:val="00AC3A9A"/>
    <w:rsid w:val="00AC3C1F"/>
    <w:rsid w:val="00AC4767"/>
    <w:rsid w:val="00AC774A"/>
    <w:rsid w:val="00AD022E"/>
    <w:rsid w:val="00AD1558"/>
    <w:rsid w:val="00AD2AE9"/>
    <w:rsid w:val="00AD2FC0"/>
    <w:rsid w:val="00AE1F7B"/>
    <w:rsid w:val="00AE1FC1"/>
    <w:rsid w:val="00AE5FAB"/>
    <w:rsid w:val="00AF43B9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34E0"/>
    <w:rsid w:val="00B91E94"/>
    <w:rsid w:val="00B920AC"/>
    <w:rsid w:val="00BA0EC1"/>
    <w:rsid w:val="00BB66FC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31A1"/>
    <w:rsid w:val="00C153BC"/>
    <w:rsid w:val="00C226EC"/>
    <w:rsid w:val="00C226FD"/>
    <w:rsid w:val="00C326EC"/>
    <w:rsid w:val="00C33818"/>
    <w:rsid w:val="00C365E2"/>
    <w:rsid w:val="00C367CF"/>
    <w:rsid w:val="00C47ADE"/>
    <w:rsid w:val="00C62B54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D6AF5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09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4E17"/>
    <w:rsid w:val="00D65A0B"/>
    <w:rsid w:val="00D70AFA"/>
    <w:rsid w:val="00D80EF8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14B4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3EC1"/>
    <w:rsid w:val="00EE4DC6"/>
    <w:rsid w:val="00F04159"/>
    <w:rsid w:val="00F05596"/>
    <w:rsid w:val="00F05C1E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86B9D"/>
    <w:rsid w:val="00F9054D"/>
    <w:rsid w:val="00F9579C"/>
    <w:rsid w:val="00FA7693"/>
    <w:rsid w:val="00FB7786"/>
    <w:rsid w:val="00FC261C"/>
    <w:rsid w:val="00FC35F8"/>
    <w:rsid w:val="00FC42E9"/>
    <w:rsid w:val="00FC4FCF"/>
    <w:rsid w:val="00FC7227"/>
    <w:rsid w:val="00FD5E0D"/>
    <w:rsid w:val="00FD61D9"/>
    <w:rsid w:val="00FE2AE6"/>
    <w:rsid w:val="00FF1B4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24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bor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bor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56EA8-2A22-47EE-82F5-2D6C42C5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35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42" baseType="variant"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mailto:malbork.pife@pomorskie.eu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3211359</vt:i4>
      </vt:variant>
      <vt:variant>
        <vt:i4>12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852068</vt:i4>
      </vt:variant>
      <vt:variant>
        <vt:i4>9</vt:i4>
      </vt:variant>
      <vt:variant>
        <vt:i4>0</vt:i4>
      </vt:variant>
      <vt:variant>
        <vt:i4>5</vt:i4>
      </vt:variant>
      <vt:variant>
        <vt:lpwstr>mailto:wejherowo.pife@pomorskie.eu</vt:lpwstr>
      </vt:variant>
      <vt:variant>
        <vt:lpwstr/>
      </vt:variant>
      <vt:variant>
        <vt:i4>3211337</vt:i4>
      </vt:variant>
      <vt:variant>
        <vt:i4>6</vt:i4>
      </vt:variant>
      <vt:variant>
        <vt:i4>0</vt:i4>
      </vt:variant>
      <vt:variant>
        <vt:i4>5</vt:i4>
      </vt:variant>
      <vt:variant>
        <vt:lpwstr>mailto:gdansk.pife@pomorskie.eu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mailto:m.szumny@pomorskie.eu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mrafalowski</cp:lastModifiedBy>
  <cp:revision>18</cp:revision>
  <cp:lastPrinted>2015-09-07T14:16:00Z</cp:lastPrinted>
  <dcterms:created xsi:type="dcterms:W3CDTF">2016-07-05T12:47:00Z</dcterms:created>
  <dcterms:modified xsi:type="dcterms:W3CDTF">2016-10-17T10:19:00Z</dcterms:modified>
</cp:coreProperties>
</file>